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DA" w:rsidRPr="00562678" w:rsidRDefault="002939DA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 w:rsidRPr="001F180F">
        <w:rPr>
          <w:b/>
          <w:noProof/>
          <w:sz w:val="36"/>
          <w:szCs w:val="36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0.5pt;height:39.75pt;visibility:visible">
            <v:imagedata r:id="rId7" o:title=""/>
          </v:shape>
        </w:pict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 w:rsidRPr="001F180F">
        <w:rPr>
          <w:b/>
          <w:noProof/>
          <w:sz w:val="36"/>
          <w:szCs w:val="36"/>
          <w:lang w:eastAsia="tr-TR"/>
        </w:rPr>
        <w:pict>
          <v:shape id="Resim 2" o:spid="_x0000_i1026" type="#_x0000_t75" style="width:52.5pt;height:38.25pt;visibility:visible">
            <v:imagedata r:id="rId8" o:title=""/>
          </v:shape>
        </w:pic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6"/>
        <w:gridCol w:w="8742"/>
      </w:tblGrid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2939DA" w:rsidRPr="00462309" w:rsidRDefault="002939DA" w:rsidP="009B5F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2939DA" w:rsidRPr="00462309" w:rsidRDefault="002939DA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2939DA" w:rsidRPr="00462309" w:rsidRDefault="002939D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2939DA" w:rsidRPr="00462309" w:rsidRDefault="002939D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5. Faz Öğrenme Aktiviteleri</w:t>
            </w:r>
          </w:p>
        </w:tc>
        <w:tc>
          <w:tcPr>
            <w:tcW w:w="8742" w:type="dxa"/>
            <w:vAlign w:val="center"/>
          </w:tcPr>
          <w:p w:rsidR="002939DA" w:rsidRPr="00462309" w:rsidRDefault="002939D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2939DA" w:rsidRPr="00462309" w:rsidRDefault="002939D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8742" w:type="dxa"/>
            <w:vAlign w:val="center"/>
          </w:tcPr>
          <w:p w:rsidR="002939DA" w:rsidRPr="00462309" w:rsidRDefault="002939D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39DA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2939DA" w:rsidRPr="00562678" w:rsidRDefault="002939DA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2939DA" w:rsidRPr="00462309" w:rsidRDefault="002939DA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A04F23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2939DA" w:rsidRDefault="002939DA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2939DA" w:rsidRDefault="002939DA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2939DA" w:rsidRDefault="002939DA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2939DA" w:rsidRDefault="002939DA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2939DA" w:rsidRPr="000775DB" w:rsidRDefault="002939DA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Pr="000775DB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939DA" w:rsidRPr="00562678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Pr="009B5F39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662"/>
        </w:trPr>
        <w:tc>
          <w:tcPr>
            <w:tcW w:w="2076" w:type="dxa"/>
            <w:vAlign w:val="center"/>
          </w:tcPr>
          <w:p w:rsidR="002939DA" w:rsidRPr="00562678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2939DA" w:rsidRDefault="002939DA" w:rsidP="00EB4B51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939DA" w:rsidRPr="00D22821" w:rsidRDefault="002939DA" w:rsidP="00EB4B5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720"/>
        </w:trPr>
        <w:tc>
          <w:tcPr>
            <w:tcW w:w="2076" w:type="dxa"/>
            <w:vAlign w:val="center"/>
          </w:tcPr>
          <w:p w:rsidR="002939DA" w:rsidRPr="00562678" w:rsidRDefault="002939DA" w:rsidP="00A04F23">
            <w:pPr>
              <w:pStyle w:val="ListParagraph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Pr="004C6B13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297"/>
        </w:trPr>
        <w:tc>
          <w:tcPr>
            <w:tcW w:w="2076" w:type="dxa"/>
            <w:vAlign w:val="center"/>
          </w:tcPr>
          <w:p w:rsidR="002939DA" w:rsidRPr="00562678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Pr="004C6B13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297"/>
        </w:trPr>
        <w:tc>
          <w:tcPr>
            <w:tcW w:w="2076" w:type="dxa"/>
            <w:vAlign w:val="center"/>
          </w:tcPr>
          <w:p w:rsidR="002939DA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297"/>
        </w:trPr>
        <w:tc>
          <w:tcPr>
            <w:tcW w:w="2076" w:type="dxa"/>
            <w:vAlign w:val="center"/>
          </w:tcPr>
          <w:p w:rsidR="002939DA" w:rsidRPr="00562678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Pr="00A04F23" w:rsidRDefault="002939DA" w:rsidP="00EB4B51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297"/>
        </w:trPr>
        <w:tc>
          <w:tcPr>
            <w:tcW w:w="2076" w:type="dxa"/>
            <w:vAlign w:val="center"/>
          </w:tcPr>
          <w:p w:rsidR="002939DA" w:rsidRPr="00562678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2939DA" w:rsidRDefault="002939DA" w:rsidP="00EB4B5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939DA" w:rsidRDefault="002939DA" w:rsidP="00EB4B5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939DA" w:rsidRPr="00C11218" w:rsidRDefault="002939DA" w:rsidP="00EB4B51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39DA" w:rsidRPr="00FD2F42" w:rsidTr="00C449DD">
        <w:trPr>
          <w:trHeight w:val="312"/>
        </w:trPr>
        <w:tc>
          <w:tcPr>
            <w:tcW w:w="2076" w:type="dxa"/>
            <w:vAlign w:val="center"/>
          </w:tcPr>
          <w:p w:rsidR="002939DA" w:rsidRPr="00562678" w:rsidRDefault="002939DA" w:rsidP="00A04F2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2939DA" w:rsidRDefault="002939DA" w:rsidP="0080097C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80097C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80097C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80097C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80097C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80097C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80097C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Default="002939DA" w:rsidP="0080097C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2939DA" w:rsidRPr="00FC5C31" w:rsidRDefault="002939DA" w:rsidP="0080097C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2939DA" w:rsidRDefault="002939DA" w:rsidP="0080097C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2939DA" w:rsidRDefault="002939DA" w:rsidP="008009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39DA" w:rsidRPr="008E415B" w:rsidRDefault="002939DA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939DA" w:rsidRPr="008E415B" w:rsidSect="004C6B13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DA" w:rsidRDefault="002939DA" w:rsidP="0001380C">
      <w:pPr>
        <w:spacing w:after="0" w:line="240" w:lineRule="auto"/>
      </w:pPr>
      <w:r>
        <w:separator/>
      </w:r>
    </w:p>
  </w:endnote>
  <w:endnote w:type="continuationSeparator" w:id="0">
    <w:p w:rsidR="002939DA" w:rsidRDefault="002939DA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DA" w:rsidRDefault="002939D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2939DA" w:rsidRDefault="002939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DA" w:rsidRDefault="002939DA" w:rsidP="0001380C">
      <w:pPr>
        <w:spacing w:after="0" w:line="240" w:lineRule="auto"/>
      </w:pPr>
      <w:r>
        <w:separator/>
      </w:r>
    </w:p>
  </w:footnote>
  <w:footnote w:type="continuationSeparator" w:id="0">
    <w:p w:rsidR="002939DA" w:rsidRDefault="002939DA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1F180F"/>
    <w:rsid w:val="0020639A"/>
    <w:rsid w:val="00207217"/>
    <w:rsid w:val="002179B6"/>
    <w:rsid w:val="002745BC"/>
    <w:rsid w:val="002825FB"/>
    <w:rsid w:val="00291400"/>
    <w:rsid w:val="002939DA"/>
    <w:rsid w:val="002C0642"/>
    <w:rsid w:val="00302201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60015E"/>
    <w:rsid w:val="00606621"/>
    <w:rsid w:val="006268E2"/>
    <w:rsid w:val="006513CA"/>
    <w:rsid w:val="00674F74"/>
    <w:rsid w:val="006B0487"/>
    <w:rsid w:val="006B7B98"/>
    <w:rsid w:val="006C1802"/>
    <w:rsid w:val="00717D93"/>
    <w:rsid w:val="00756849"/>
    <w:rsid w:val="007717BF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6723"/>
    <w:rsid w:val="00A90D1B"/>
    <w:rsid w:val="00AB432F"/>
    <w:rsid w:val="00AB6C6D"/>
    <w:rsid w:val="00AD331B"/>
    <w:rsid w:val="00AD3631"/>
    <w:rsid w:val="00AD3C22"/>
    <w:rsid w:val="00AF0BF4"/>
    <w:rsid w:val="00AF33EA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449DD"/>
    <w:rsid w:val="00C51BE7"/>
    <w:rsid w:val="00C72B8B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4F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4F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B10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03BC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4A4010"/>
    <w:rPr>
      <w:rFonts w:cs="Times New Roman"/>
      <w:b/>
      <w:bCs/>
    </w:rPr>
  </w:style>
  <w:style w:type="paragraph" w:styleId="NoSpacing">
    <w:name w:val="No Spacing"/>
    <w:uiPriority w:val="99"/>
    <w:qFormat/>
    <w:rsid w:val="00086BFF"/>
    <w:rPr>
      <w:lang w:eastAsia="en-US"/>
    </w:rPr>
  </w:style>
  <w:style w:type="paragraph" w:customStyle="1" w:styleId="Default">
    <w:name w:val="Default"/>
    <w:uiPriority w:val="99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</Words>
  <Characters>483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subject/>
  <dc:creator>CK</dc:creator>
  <cp:keywords/>
  <dc:description/>
  <cp:lastModifiedBy>ayhanS</cp:lastModifiedBy>
  <cp:revision>2</cp:revision>
  <cp:lastPrinted>2014-01-11T18:35:00Z</cp:lastPrinted>
  <dcterms:created xsi:type="dcterms:W3CDTF">2014-01-12T14:30:00Z</dcterms:created>
  <dcterms:modified xsi:type="dcterms:W3CDTF">2014-01-12T14:30:00Z</dcterms:modified>
</cp:coreProperties>
</file>